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6" w:rsidRPr="006926F2" w:rsidRDefault="006926F2">
      <w:pPr>
        <w:jc w:val="center"/>
        <w:rPr>
          <w:rFonts w:ascii="宋体" w:hAnsi="宋体" w:cs="宋体"/>
          <w:b/>
          <w:bCs/>
          <w:sz w:val="28"/>
        </w:rPr>
      </w:pPr>
      <w:bookmarkStart w:id="0" w:name="_GoBack"/>
      <w:bookmarkEnd w:id="0"/>
      <w:r w:rsidRPr="008064A7">
        <w:rPr>
          <w:rFonts w:ascii="黑体" w:eastAsia="黑体" w:hAnsi="黑体" w:cs="黑体" w:hint="eastAsia"/>
          <w:sz w:val="32"/>
        </w:rPr>
        <w:t>上海电力大学</w:t>
      </w:r>
      <w:r w:rsidR="00AD672F" w:rsidRPr="008064A7">
        <w:rPr>
          <w:rFonts w:ascii="黑体" w:eastAsia="黑体" w:hAnsi="黑体" w:cs="黑体" w:hint="eastAsia"/>
          <w:sz w:val="32"/>
        </w:rPr>
        <w:t>研究生校外住宿</w:t>
      </w:r>
      <w:r w:rsidR="00E4393E" w:rsidRPr="008064A7">
        <w:rPr>
          <w:rFonts w:ascii="黑体" w:eastAsia="黑体" w:hAnsi="黑体" w:cs="黑体" w:hint="eastAsia"/>
          <w:sz w:val="32"/>
        </w:rPr>
        <w:t>（走读）</w:t>
      </w:r>
      <w:r w:rsidR="00AD672F" w:rsidRPr="008064A7">
        <w:rPr>
          <w:rFonts w:ascii="黑体" w:eastAsia="黑体" w:hAnsi="黑体" w:cs="黑体" w:hint="eastAsia"/>
          <w:sz w:val="32"/>
        </w:rPr>
        <w:t>审批表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918"/>
        <w:gridCol w:w="1315"/>
        <w:gridCol w:w="33"/>
        <w:gridCol w:w="1278"/>
        <w:gridCol w:w="929"/>
        <w:gridCol w:w="776"/>
        <w:gridCol w:w="992"/>
        <w:gridCol w:w="2078"/>
      </w:tblGrid>
      <w:tr w:rsidR="0007125F" w:rsidTr="00A8177D">
        <w:trPr>
          <w:trHeight w:val="769"/>
          <w:jc w:val="center"/>
        </w:trPr>
        <w:tc>
          <w:tcPr>
            <w:tcW w:w="1270" w:type="dxa"/>
            <w:vAlign w:val="center"/>
          </w:tcPr>
          <w:p w:rsidR="0007125F" w:rsidRDefault="0007125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 w:rsidR="005B435C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267" w:type="dxa"/>
            <w:gridSpan w:val="3"/>
            <w:vAlign w:val="center"/>
          </w:tcPr>
          <w:p w:rsidR="0007125F" w:rsidRDefault="0007125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125F" w:rsidRDefault="0007125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性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 w:rsidR="0007125F" w:rsidRDefault="0007125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125F" w:rsidRDefault="0007125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院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07125F" w:rsidRDefault="0007125F" w:rsidP="006926F2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B51D6D" w:rsidTr="00A8177D">
        <w:trPr>
          <w:cantSplit/>
          <w:trHeight w:val="760"/>
          <w:jc w:val="center"/>
        </w:trPr>
        <w:tc>
          <w:tcPr>
            <w:tcW w:w="1270" w:type="dxa"/>
            <w:vAlign w:val="center"/>
          </w:tcPr>
          <w:p w:rsidR="00B51D6D" w:rsidRDefault="00B51D6D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 </w:t>
            </w:r>
            <w:r w:rsidR="005B435C"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2267" w:type="dxa"/>
            <w:gridSpan w:val="3"/>
            <w:vAlign w:val="center"/>
          </w:tcPr>
          <w:p w:rsidR="00B51D6D" w:rsidRDefault="00B51D6D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1D6D" w:rsidRDefault="00B51D6D" w:rsidP="0007125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 w:rsidR="0007125F">
              <w:rPr>
                <w:rFonts w:ascii="宋体" w:hAnsi="宋体" w:cs="宋体" w:hint="eastAsia"/>
                <w:szCs w:val="21"/>
              </w:rPr>
              <w:t xml:space="preserve"> </w:t>
            </w:r>
            <w:r w:rsidR="0007125F"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B51D6D" w:rsidRDefault="00B51D6D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1D6D" w:rsidRDefault="0007125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专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B51D6D" w:rsidRDefault="00B51D6D" w:rsidP="006926F2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5B435C" w:rsidTr="00A8177D">
        <w:trPr>
          <w:cantSplit/>
          <w:trHeight w:val="747"/>
          <w:jc w:val="center"/>
        </w:trPr>
        <w:tc>
          <w:tcPr>
            <w:tcW w:w="1270" w:type="dxa"/>
            <w:vAlign w:val="center"/>
          </w:tcPr>
          <w:p w:rsidR="005B435C" w:rsidRDefault="00234964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原宿舍号</w:t>
            </w:r>
          </w:p>
        </w:tc>
        <w:tc>
          <w:tcPr>
            <w:tcW w:w="3542" w:type="dxa"/>
            <w:gridSpan w:val="4"/>
            <w:vAlign w:val="center"/>
          </w:tcPr>
          <w:p w:rsidR="005B435C" w:rsidRDefault="00234964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_</w:t>
            </w:r>
            <w:r>
              <w:rPr>
                <w:rFonts w:ascii="宋体" w:hAnsi="宋体" w:cs="宋体"/>
                <w:szCs w:val="21"/>
              </w:rPr>
              <w:t>____校区</w:t>
            </w:r>
            <w:r>
              <w:rPr>
                <w:rFonts w:ascii="宋体" w:hAnsi="宋体" w:cs="宋体" w:hint="eastAsia"/>
                <w:szCs w:val="21"/>
              </w:rPr>
              <w:t>_</w:t>
            </w:r>
            <w:r>
              <w:rPr>
                <w:rFonts w:ascii="宋体" w:hAnsi="宋体" w:cs="宋体"/>
                <w:szCs w:val="21"/>
              </w:rPr>
              <w:t>__号楼</w:t>
            </w:r>
            <w:r>
              <w:rPr>
                <w:rFonts w:ascii="宋体" w:hAnsi="宋体" w:cs="宋体" w:hint="eastAsia"/>
                <w:szCs w:val="21"/>
              </w:rPr>
              <w:t>_</w:t>
            </w:r>
            <w:r>
              <w:rPr>
                <w:rFonts w:ascii="宋体" w:hAnsi="宋体" w:cs="宋体"/>
                <w:szCs w:val="21"/>
              </w:rPr>
              <w:t>____宿舍</w:t>
            </w:r>
            <w:r>
              <w:rPr>
                <w:rFonts w:ascii="宋体" w:hAnsi="宋体" w:cs="宋体" w:hint="eastAsia"/>
                <w:szCs w:val="21"/>
              </w:rPr>
              <w:t>_</w:t>
            </w:r>
            <w:r>
              <w:rPr>
                <w:rFonts w:ascii="宋体" w:hAnsi="宋体" w:cs="宋体"/>
                <w:szCs w:val="21"/>
              </w:rPr>
              <w:t>__床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5B435C" w:rsidRDefault="00234964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导师、联系电话</w:t>
            </w:r>
          </w:p>
        </w:tc>
        <w:tc>
          <w:tcPr>
            <w:tcW w:w="3071" w:type="dxa"/>
            <w:gridSpan w:val="2"/>
            <w:vAlign w:val="center"/>
          </w:tcPr>
          <w:p w:rsidR="005B435C" w:rsidRDefault="005B435C" w:rsidP="006926F2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4516BC" w:rsidTr="00A8177D">
        <w:trPr>
          <w:cantSplit/>
          <w:trHeight w:val="770"/>
          <w:jc w:val="center"/>
        </w:trPr>
        <w:tc>
          <w:tcPr>
            <w:tcW w:w="1270" w:type="dxa"/>
            <w:vAlign w:val="center"/>
          </w:tcPr>
          <w:p w:rsidR="004516BC" w:rsidRDefault="004516BC" w:rsidP="00234964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本人电话</w:t>
            </w:r>
          </w:p>
        </w:tc>
        <w:tc>
          <w:tcPr>
            <w:tcW w:w="2234" w:type="dxa"/>
            <w:gridSpan w:val="2"/>
            <w:vAlign w:val="center"/>
          </w:tcPr>
          <w:p w:rsidR="004516BC" w:rsidRDefault="004516BC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516BC" w:rsidRDefault="004516BC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家人电话</w:t>
            </w:r>
          </w:p>
        </w:tc>
        <w:tc>
          <w:tcPr>
            <w:tcW w:w="1705" w:type="dxa"/>
            <w:gridSpan w:val="2"/>
            <w:vAlign w:val="center"/>
          </w:tcPr>
          <w:p w:rsidR="004516BC" w:rsidRDefault="004516BC" w:rsidP="004516BC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16BC" w:rsidRDefault="00A8177D" w:rsidP="005B435C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址</w:t>
            </w:r>
          </w:p>
        </w:tc>
        <w:tc>
          <w:tcPr>
            <w:tcW w:w="2079" w:type="dxa"/>
            <w:vAlign w:val="center"/>
          </w:tcPr>
          <w:p w:rsidR="004516BC" w:rsidRDefault="004516BC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0E2056" w:rsidTr="00A8177D">
        <w:trPr>
          <w:cantSplit/>
          <w:trHeight w:val="396"/>
          <w:jc w:val="center"/>
        </w:trPr>
        <w:tc>
          <w:tcPr>
            <w:tcW w:w="1270" w:type="dxa"/>
            <w:vMerge w:val="restart"/>
            <w:vAlign w:val="center"/>
          </w:tcPr>
          <w:p w:rsidR="000E2056" w:rsidRDefault="00AD672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现申请在外住宿地址</w:t>
            </w:r>
          </w:p>
        </w:tc>
        <w:tc>
          <w:tcPr>
            <w:tcW w:w="3545" w:type="dxa"/>
            <w:gridSpan w:val="4"/>
            <w:vMerge w:val="restart"/>
            <w:vAlign w:val="center"/>
          </w:tcPr>
          <w:p w:rsidR="000E2056" w:rsidRDefault="000E205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0E2056" w:rsidRDefault="00AD672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户主</w:t>
            </w:r>
          </w:p>
          <w:p w:rsidR="000E2056" w:rsidRDefault="00AD672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3844" w:type="dxa"/>
            <w:gridSpan w:val="3"/>
            <w:vAlign w:val="center"/>
          </w:tcPr>
          <w:p w:rsidR="000E2056" w:rsidRDefault="00AD672F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户主姓名：</w:t>
            </w:r>
          </w:p>
        </w:tc>
      </w:tr>
      <w:tr w:rsidR="000E2056" w:rsidTr="00A8177D">
        <w:trPr>
          <w:cantSplit/>
          <w:trHeight w:val="396"/>
          <w:jc w:val="center"/>
        </w:trPr>
        <w:tc>
          <w:tcPr>
            <w:tcW w:w="1270" w:type="dxa"/>
            <w:vMerge/>
            <w:vAlign w:val="center"/>
          </w:tcPr>
          <w:p w:rsidR="000E2056" w:rsidRDefault="000E205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45" w:type="dxa"/>
            <w:gridSpan w:val="4"/>
            <w:vMerge/>
            <w:vAlign w:val="center"/>
          </w:tcPr>
          <w:p w:rsidR="000E2056" w:rsidRDefault="000E205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0E2056" w:rsidRDefault="000E205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4" w:type="dxa"/>
            <w:gridSpan w:val="3"/>
            <w:vAlign w:val="center"/>
          </w:tcPr>
          <w:p w:rsidR="000E2056" w:rsidRDefault="00AD672F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户主联系电话：</w:t>
            </w:r>
          </w:p>
        </w:tc>
      </w:tr>
      <w:tr w:rsidR="000E2056" w:rsidTr="00A8177D">
        <w:trPr>
          <w:cantSplit/>
          <w:trHeight w:val="754"/>
          <w:jc w:val="center"/>
        </w:trPr>
        <w:tc>
          <w:tcPr>
            <w:tcW w:w="2189" w:type="dxa"/>
            <w:gridSpan w:val="2"/>
            <w:vAlign w:val="center"/>
          </w:tcPr>
          <w:p w:rsidR="000E2056" w:rsidRDefault="00AD672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申请在外住宿时间</w:t>
            </w:r>
          </w:p>
        </w:tc>
        <w:tc>
          <w:tcPr>
            <w:tcW w:w="7399" w:type="dxa"/>
            <w:gridSpan w:val="7"/>
            <w:vAlign w:val="center"/>
          </w:tcPr>
          <w:p w:rsidR="000E2056" w:rsidRDefault="00AD672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  ——         年    月</w:t>
            </w:r>
          </w:p>
        </w:tc>
      </w:tr>
      <w:tr w:rsidR="000E2056" w:rsidTr="0071637D">
        <w:trPr>
          <w:cantSplit/>
          <w:trHeight w:val="1838"/>
          <w:jc w:val="center"/>
        </w:trPr>
        <w:tc>
          <w:tcPr>
            <w:tcW w:w="9588" w:type="dxa"/>
            <w:gridSpan w:val="9"/>
          </w:tcPr>
          <w:p w:rsidR="000E2056" w:rsidRDefault="00AD672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申请在外住宿的原因：</w:t>
            </w:r>
          </w:p>
          <w:p w:rsidR="000E2056" w:rsidRDefault="000E2056">
            <w:pPr>
              <w:rPr>
                <w:rFonts w:ascii="宋体" w:hAnsi="宋体" w:cs="宋体"/>
                <w:szCs w:val="21"/>
              </w:rPr>
            </w:pPr>
          </w:p>
          <w:p w:rsidR="00FD4EC5" w:rsidRDefault="00AD672F" w:rsidP="00FD4EC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 w:rsidR="00FD4EC5">
              <w:rPr>
                <w:rFonts w:ascii="宋体" w:hAnsi="宋体" w:cs="宋体" w:hint="eastAsia"/>
                <w:szCs w:val="21"/>
              </w:rPr>
              <w:t xml:space="preserve">                              </w:t>
            </w:r>
          </w:p>
          <w:p w:rsidR="00FD4EC5" w:rsidRDefault="00FD4EC5" w:rsidP="00FD4EC5">
            <w:pPr>
              <w:rPr>
                <w:rFonts w:ascii="宋体" w:hAnsi="宋体" w:cs="宋体"/>
                <w:szCs w:val="21"/>
              </w:rPr>
            </w:pPr>
          </w:p>
          <w:p w:rsidR="000E2056" w:rsidRDefault="00FD4EC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</w:t>
            </w:r>
            <w:r w:rsidR="00AD672F">
              <w:rPr>
                <w:rFonts w:ascii="宋体" w:hAnsi="宋体" w:cs="宋体" w:hint="eastAsia"/>
                <w:szCs w:val="21"/>
              </w:rPr>
              <w:t xml:space="preserve">  申请人签名:</w:t>
            </w:r>
          </w:p>
          <w:p w:rsidR="000E2056" w:rsidRDefault="00AD672F">
            <w:pPr>
              <w:ind w:firstLineChars="3050" w:firstLine="64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年    月    日</w:t>
            </w:r>
          </w:p>
        </w:tc>
      </w:tr>
      <w:tr w:rsidR="000E2056" w:rsidTr="00A8177D">
        <w:trPr>
          <w:cantSplit/>
          <w:trHeight w:val="2016"/>
          <w:jc w:val="center"/>
        </w:trPr>
        <w:tc>
          <w:tcPr>
            <w:tcW w:w="4815" w:type="dxa"/>
            <w:gridSpan w:val="5"/>
          </w:tcPr>
          <w:p w:rsidR="000E2056" w:rsidRDefault="00AD672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学生家长意见：</w:t>
            </w:r>
          </w:p>
          <w:p w:rsidR="000E2056" w:rsidRDefault="000E2056">
            <w:pPr>
              <w:rPr>
                <w:rFonts w:ascii="宋体" w:hAnsi="宋体" w:cs="宋体"/>
                <w:szCs w:val="21"/>
              </w:rPr>
            </w:pPr>
          </w:p>
          <w:p w:rsidR="000E2056" w:rsidRDefault="000E2056">
            <w:pPr>
              <w:rPr>
                <w:rFonts w:ascii="宋体" w:hAnsi="宋体" w:cs="宋体"/>
                <w:szCs w:val="21"/>
              </w:rPr>
            </w:pPr>
          </w:p>
          <w:p w:rsidR="000E2056" w:rsidRDefault="00AD672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  <w:p w:rsidR="000E2056" w:rsidRDefault="00AD672F" w:rsidP="009E59BE">
            <w:pPr>
              <w:ind w:left="287" w:right="480" w:firstLineChars="850" w:firstLine="178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家长签名:          </w:t>
            </w:r>
          </w:p>
          <w:p w:rsidR="000E2056" w:rsidRDefault="00AD672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  <w:tc>
          <w:tcPr>
            <w:tcW w:w="4773" w:type="dxa"/>
            <w:gridSpan w:val="4"/>
          </w:tcPr>
          <w:p w:rsidR="000E2056" w:rsidRDefault="00AD672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导师意见：</w:t>
            </w:r>
          </w:p>
          <w:p w:rsidR="000E2056" w:rsidRDefault="000E2056">
            <w:pPr>
              <w:rPr>
                <w:rFonts w:ascii="宋体" w:hAnsi="宋体" w:cs="宋体"/>
                <w:szCs w:val="21"/>
              </w:rPr>
            </w:pPr>
          </w:p>
          <w:p w:rsidR="000E2056" w:rsidRDefault="000E2056">
            <w:pPr>
              <w:ind w:left="287"/>
              <w:rPr>
                <w:rFonts w:ascii="宋体" w:hAnsi="宋体" w:cs="宋体"/>
                <w:szCs w:val="21"/>
              </w:rPr>
            </w:pPr>
          </w:p>
          <w:p w:rsidR="000E2056" w:rsidRDefault="000E2056">
            <w:pPr>
              <w:ind w:left="287"/>
              <w:rPr>
                <w:rFonts w:ascii="宋体" w:hAnsi="宋体" w:cs="宋体"/>
                <w:szCs w:val="21"/>
              </w:rPr>
            </w:pPr>
          </w:p>
          <w:p w:rsidR="000E2056" w:rsidRDefault="00AD672F" w:rsidP="009E59BE">
            <w:pPr>
              <w:tabs>
                <w:tab w:val="left" w:pos="3081"/>
                <w:tab w:val="right" w:pos="4465"/>
              </w:tabs>
              <w:ind w:left="287" w:firstLineChars="650" w:firstLine="136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导师签名:</w:t>
            </w:r>
            <w:r>
              <w:rPr>
                <w:rFonts w:ascii="宋体" w:hAnsi="宋体" w:cs="宋体" w:hint="eastAsia"/>
                <w:szCs w:val="21"/>
              </w:rPr>
              <w:tab/>
              <w:t xml:space="preserve">          </w:t>
            </w:r>
          </w:p>
          <w:p w:rsidR="000E2056" w:rsidRDefault="00AD672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0E2056" w:rsidTr="00A8177D">
        <w:trPr>
          <w:cantSplit/>
          <w:trHeight w:val="113"/>
          <w:jc w:val="center"/>
        </w:trPr>
        <w:tc>
          <w:tcPr>
            <w:tcW w:w="4815" w:type="dxa"/>
            <w:gridSpan w:val="5"/>
          </w:tcPr>
          <w:p w:rsidR="000E2056" w:rsidRDefault="00AD672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辅导员与学生家长、导师、核实后意见：</w:t>
            </w:r>
          </w:p>
          <w:p w:rsidR="000E2056" w:rsidRDefault="000E2056">
            <w:pPr>
              <w:rPr>
                <w:rFonts w:ascii="宋体" w:hAnsi="宋体" w:cs="宋体"/>
                <w:szCs w:val="21"/>
              </w:rPr>
            </w:pPr>
          </w:p>
          <w:p w:rsidR="000E2056" w:rsidRDefault="00AD672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</w:p>
          <w:p w:rsidR="009E59BE" w:rsidRDefault="00AD672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</w:p>
          <w:p w:rsidR="000E2056" w:rsidRDefault="00AD672F" w:rsidP="009E59BE">
            <w:pPr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辅导员签名：</w:t>
            </w:r>
          </w:p>
          <w:p w:rsidR="000E2056" w:rsidRDefault="00AD672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年    月    日</w:t>
            </w:r>
          </w:p>
        </w:tc>
        <w:tc>
          <w:tcPr>
            <w:tcW w:w="4773" w:type="dxa"/>
            <w:gridSpan w:val="4"/>
          </w:tcPr>
          <w:p w:rsidR="000E2056" w:rsidRDefault="005B435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</w:t>
            </w:r>
            <w:r w:rsidR="00AD672F">
              <w:rPr>
                <w:rFonts w:ascii="宋体" w:hAnsi="宋体" w:cs="宋体" w:hint="eastAsia"/>
                <w:szCs w:val="21"/>
              </w:rPr>
              <w:t>意见：</w:t>
            </w:r>
          </w:p>
          <w:p w:rsidR="000E2056" w:rsidRDefault="00FC2126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 xml:space="preserve">  </w:t>
            </w:r>
          </w:p>
          <w:p w:rsidR="009A4CDB" w:rsidRDefault="00FC2126" w:rsidP="009A4CD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 xml:space="preserve">  </w:t>
            </w:r>
          </w:p>
          <w:p w:rsidR="009A4CDB" w:rsidRDefault="005B435C" w:rsidP="009A4CDB">
            <w:pPr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副书记或</w:t>
            </w:r>
            <w:r w:rsidR="009A4CDB">
              <w:rPr>
                <w:rFonts w:ascii="宋体" w:hAnsi="宋体" w:cs="宋体" w:hint="eastAsia"/>
                <w:szCs w:val="21"/>
              </w:rPr>
              <w:t>副院长</w:t>
            </w:r>
            <w:r w:rsidR="00AD672F">
              <w:rPr>
                <w:rFonts w:ascii="宋体" w:hAnsi="宋体" w:cs="宋体" w:hint="eastAsia"/>
                <w:szCs w:val="21"/>
              </w:rPr>
              <w:t>签名：</w:t>
            </w:r>
          </w:p>
          <w:p w:rsidR="000E2056" w:rsidRDefault="009A4CDB" w:rsidP="009A4CDB">
            <w:pPr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章</w:t>
            </w:r>
            <w:r w:rsidR="00AD672F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0E2056" w:rsidRDefault="00AD672F">
            <w:pPr>
              <w:ind w:firstLineChars="850" w:firstLine="178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年    月    日</w:t>
            </w:r>
          </w:p>
        </w:tc>
      </w:tr>
      <w:tr w:rsidR="006926F2" w:rsidTr="00A8177D">
        <w:trPr>
          <w:cantSplit/>
          <w:trHeight w:val="113"/>
          <w:jc w:val="center"/>
        </w:trPr>
        <w:tc>
          <w:tcPr>
            <w:tcW w:w="4815" w:type="dxa"/>
            <w:gridSpan w:val="5"/>
          </w:tcPr>
          <w:p w:rsidR="009A4CDB" w:rsidRDefault="009A4CDB" w:rsidP="009A4CD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研究生工作部意见：</w:t>
            </w:r>
          </w:p>
          <w:p w:rsidR="009A4CDB" w:rsidRDefault="009A4CDB" w:rsidP="009A4CDB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 xml:space="preserve">   </w:t>
            </w:r>
          </w:p>
          <w:p w:rsidR="009A4CDB" w:rsidRDefault="009A4CDB" w:rsidP="009A4CD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 xml:space="preserve">     </w:t>
            </w:r>
          </w:p>
          <w:p w:rsidR="009A4CDB" w:rsidRDefault="009A4CDB" w:rsidP="009A4CDB">
            <w:pPr>
              <w:ind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名：</w:t>
            </w:r>
          </w:p>
          <w:p w:rsidR="009A4CDB" w:rsidRDefault="009A4CDB" w:rsidP="009A4CDB">
            <w:pPr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章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6926F2" w:rsidRPr="009A4CDB" w:rsidRDefault="009A4CDB" w:rsidP="009A4CDB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hAnsi="宋体" w:cs="宋体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  <w:tc>
          <w:tcPr>
            <w:tcW w:w="4773" w:type="dxa"/>
            <w:gridSpan w:val="4"/>
          </w:tcPr>
          <w:p w:rsidR="00923363" w:rsidRDefault="00923363" w:rsidP="00923363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后勤管理处（备案）意见：</w:t>
            </w:r>
          </w:p>
          <w:p w:rsidR="00923363" w:rsidRDefault="00923363" w:rsidP="0092336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 xml:space="preserve">     </w:t>
            </w:r>
          </w:p>
          <w:p w:rsidR="00923363" w:rsidRDefault="00923363" w:rsidP="00923363">
            <w:pPr>
              <w:rPr>
                <w:rFonts w:ascii="宋体" w:hAnsi="宋体" w:cs="宋体"/>
                <w:szCs w:val="21"/>
              </w:rPr>
            </w:pPr>
          </w:p>
          <w:p w:rsidR="00923363" w:rsidRDefault="00923363" w:rsidP="00923363">
            <w:pPr>
              <w:ind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名：</w:t>
            </w:r>
          </w:p>
          <w:p w:rsidR="00923363" w:rsidRDefault="00923363" w:rsidP="00923363">
            <w:pPr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章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926F2" w:rsidRDefault="00923363" w:rsidP="0092336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</w:tbl>
    <w:p w:rsidR="000E2056" w:rsidRPr="00FD4EC5" w:rsidRDefault="00AD672F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提示：</w:t>
      </w:r>
      <w:r w:rsidR="006926F2">
        <w:rPr>
          <w:rFonts w:hint="eastAsia"/>
          <w:sz w:val="20"/>
          <w:szCs w:val="20"/>
        </w:rPr>
        <w:t>一式</w:t>
      </w:r>
      <w:r w:rsidR="00596E3D">
        <w:rPr>
          <w:rFonts w:hint="eastAsia"/>
          <w:sz w:val="20"/>
          <w:szCs w:val="20"/>
        </w:rPr>
        <w:t>四</w:t>
      </w:r>
      <w:r w:rsidR="006926F2">
        <w:rPr>
          <w:rFonts w:hint="eastAsia"/>
          <w:sz w:val="20"/>
          <w:szCs w:val="20"/>
        </w:rPr>
        <w:t>份</w:t>
      </w:r>
      <w:r w:rsidR="00596E3D">
        <w:rPr>
          <w:rFonts w:hint="eastAsia"/>
          <w:sz w:val="20"/>
          <w:szCs w:val="20"/>
        </w:rPr>
        <w:t>（审批完复印即可，学生本人、学院、研究生工作部、后勤各一份）</w:t>
      </w:r>
      <w:r w:rsidR="006926F2">
        <w:rPr>
          <w:rFonts w:hint="eastAsia"/>
          <w:sz w:val="20"/>
          <w:szCs w:val="20"/>
        </w:rPr>
        <w:t>，可</w:t>
      </w:r>
      <w:r>
        <w:rPr>
          <w:rFonts w:hint="eastAsia"/>
          <w:sz w:val="20"/>
          <w:szCs w:val="20"/>
        </w:rPr>
        <w:t>附</w:t>
      </w:r>
      <w:r w:rsidR="006926F2">
        <w:rPr>
          <w:rFonts w:hint="eastAsia"/>
          <w:sz w:val="20"/>
          <w:szCs w:val="20"/>
        </w:rPr>
        <w:t>相关</w:t>
      </w:r>
      <w:r>
        <w:rPr>
          <w:rFonts w:hint="eastAsia"/>
          <w:sz w:val="20"/>
          <w:szCs w:val="20"/>
        </w:rPr>
        <w:t>材料。</w:t>
      </w:r>
    </w:p>
    <w:sectPr w:rsidR="000E2056" w:rsidRPr="00FD4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07" w:rsidRDefault="00222207" w:rsidP="00234964">
      <w:r>
        <w:separator/>
      </w:r>
    </w:p>
  </w:endnote>
  <w:endnote w:type="continuationSeparator" w:id="0">
    <w:p w:rsidR="00222207" w:rsidRDefault="00222207" w:rsidP="002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07" w:rsidRDefault="00222207" w:rsidP="00234964">
      <w:r>
        <w:separator/>
      </w:r>
    </w:p>
  </w:footnote>
  <w:footnote w:type="continuationSeparator" w:id="0">
    <w:p w:rsidR="00222207" w:rsidRDefault="00222207" w:rsidP="0023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A332CB"/>
    <w:rsid w:val="000112A1"/>
    <w:rsid w:val="00054118"/>
    <w:rsid w:val="0007125F"/>
    <w:rsid w:val="000E2056"/>
    <w:rsid w:val="00222207"/>
    <w:rsid w:val="00234964"/>
    <w:rsid w:val="00306E3C"/>
    <w:rsid w:val="004516BC"/>
    <w:rsid w:val="00596E3D"/>
    <w:rsid w:val="005B435C"/>
    <w:rsid w:val="00655E72"/>
    <w:rsid w:val="006926F2"/>
    <w:rsid w:val="0071637D"/>
    <w:rsid w:val="008064A7"/>
    <w:rsid w:val="00923363"/>
    <w:rsid w:val="009A4CDB"/>
    <w:rsid w:val="009E59BE"/>
    <w:rsid w:val="00A8177D"/>
    <w:rsid w:val="00AD672F"/>
    <w:rsid w:val="00B51D6D"/>
    <w:rsid w:val="00CD0D5F"/>
    <w:rsid w:val="00D35FD0"/>
    <w:rsid w:val="00E4393E"/>
    <w:rsid w:val="00F50F97"/>
    <w:rsid w:val="00FC2126"/>
    <w:rsid w:val="00FD4EC5"/>
    <w:rsid w:val="6D535020"/>
    <w:rsid w:val="75A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BE036B-02F8-4C7B-BCF7-770F3CE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4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4964"/>
    <w:rPr>
      <w:kern w:val="2"/>
      <w:sz w:val="18"/>
      <w:szCs w:val="18"/>
    </w:rPr>
  </w:style>
  <w:style w:type="paragraph" w:styleId="a4">
    <w:name w:val="footer"/>
    <w:basedOn w:val="a"/>
    <w:link w:val="Char0"/>
    <w:rsid w:val="00234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49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喔喔</dc:creator>
  <cp:lastModifiedBy>yzy</cp:lastModifiedBy>
  <cp:revision>12</cp:revision>
  <dcterms:created xsi:type="dcterms:W3CDTF">2019-12-19T01:01:00Z</dcterms:created>
  <dcterms:modified xsi:type="dcterms:W3CDTF">2020-04-19T01:30:00Z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